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00E49" w14:textId="77777777" w:rsidR="00AE4F2F" w:rsidRPr="001200CB" w:rsidRDefault="00AE4F2F">
      <w:pPr>
        <w:rPr>
          <w:sz w:val="20"/>
          <w:szCs w:val="20"/>
        </w:rPr>
      </w:pPr>
    </w:p>
    <w:p w14:paraId="7660F410" w14:textId="77777777" w:rsidR="001200CB" w:rsidRPr="001200CB" w:rsidRDefault="001200CB">
      <w:pPr>
        <w:rPr>
          <w:sz w:val="20"/>
          <w:szCs w:val="20"/>
        </w:rPr>
      </w:pPr>
    </w:p>
    <w:p w14:paraId="007FF916" w14:textId="77777777" w:rsidR="001200CB" w:rsidRPr="001200CB" w:rsidRDefault="001200CB">
      <w:pPr>
        <w:rPr>
          <w:sz w:val="20"/>
          <w:szCs w:val="20"/>
        </w:rPr>
      </w:pPr>
    </w:p>
    <w:p w14:paraId="48836A6D" w14:textId="77777777" w:rsidR="001200CB" w:rsidRPr="001200CB" w:rsidRDefault="001200CB">
      <w:pPr>
        <w:rPr>
          <w:sz w:val="20"/>
          <w:szCs w:val="20"/>
        </w:rPr>
      </w:pPr>
    </w:p>
    <w:p w14:paraId="7496C298" w14:textId="77777777" w:rsidR="001200CB" w:rsidRPr="001200CB" w:rsidRDefault="001200CB">
      <w:pPr>
        <w:rPr>
          <w:sz w:val="20"/>
          <w:szCs w:val="20"/>
        </w:rPr>
      </w:pPr>
    </w:p>
    <w:p w14:paraId="56B43535" w14:textId="77777777" w:rsidR="001200CB" w:rsidRPr="001200CB" w:rsidRDefault="001200CB">
      <w:pPr>
        <w:rPr>
          <w:sz w:val="20"/>
          <w:szCs w:val="20"/>
        </w:rPr>
      </w:pPr>
    </w:p>
    <w:p w14:paraId="5A6A12FC" w14:textId="77777777" w:rsidR="001200CB" w:rsidRPr="00EE322D" w:rsidRDefault="001200CB" w:rsidP="006854E2">
      <w:pPr>
        <w:spacing w:before="240" w:after="0"/>
        <w:jc w:val="center"/>
        <w:rPr>
          <w:b/>
          <w:sz w:val="28"/>
          <w:szCs w:val="28"/>
          <w:u w:val="single"/>
        </w:rPr>
      </w:pPr>
      <w:r w:rsidRPr="00EE322D">
        <w:rPr>
          <w:b/>
          <w:sz w:val="28"/>
          <w:szCs w:val="28"/>
          <w:u w:val="single"/>
        </w:rPr>
        <w:t>APPLICATION FOR CHURCHFIELDS INFANTS’ SCHOOL NURSERY</w:t>
      </w:r>
    </w:p>
    <w:p w14:paraId="32673A7E" w14:textId="689FB2ED" w:rsidR="001200CB" w:rsidRPr="001200CB" w:rsidRDefault="001200CB" w:rsidP="001200CB">
      <w:pPr>
        <w:spacing w:after="0"/>
        <w:jc w:val="center"/>
        <w:rPr>
          <w:sz w:val="20"/>
          <w:szCs w:val="20"/>
        </w:rPr>
      </w:pPr>
      <w:r w:rsidRPr="00841F2A">
        <w:rPr>
          <w:sz w:val="20"/>
          <w:szCs w:val="20"/>
          <w:highlight w:val="yellow"/>
        </w:rPr>
        <w:t xml:space="preserve">(Please complete and return to the School Office by </w:t>
      </w:r>
      <w:r w:rsidR="00E83804">
        <w:rPr>
          <w:sz w:val="20"/>
          <w:szCs w:val="20"/>
          <w:highlight w:val="yellow"/>
        </w:rPr>
        <w:t>31</w:t>
      </w:r>
      <w:r w:rsidR="00E83804" w:rsidRPr="00E83804">
        <w:rPr>
          <w:sz w:val="20"/>
          <w:szCs w:val="20"/>
          <w:highlight w:val="yellow"/>
          <w:vertAlign w:val="superscript"/>
        </w:rPr>
        <w:t>st</w:t>
      </w:r>
      <w:r w:rsidR="00E83804">
        <w:rPr>
          <w:sz w:val="20"/>
          <w:szCs w:val="20"/>
          <w:highlight w:val="yellow"/>
        </w:rPr>
        <w:t xml:space="preserve"> January</w:t>
      </w:r>
      <w:bookmarkStart w:id="0" w:name="_GoBack"/>
      <w:bookmarkEnd w:id="0"/>
      <w:r w:rsidR="00841F2A" w:rsidRPr="00841F2A">
        <w:rPr>
          <w:sz w:val="20"/>
          <w:szCs w:val="20"/>
          <w:highlight w:val="yellow"/>
        </w:rPr>
        <w:t xml:space="preserve"> of the calendar year that your</w:t>
      </w:r>
      <w:r w:rsidRPr="00841F2A">
        <w:rPr>
          <w:sz w:val="20"/>
          <w:szCs w:val="20"/>
          <w:highlight w:val="yellow"/>
        </w:rPr>
        <w:t xml:space="preserve"> child is due to start Nursery)</w:t>
      </w:r>
    </w:p>
    <w:p w14:paraId="3D3BD1A9" w14:textId="77777777" w:rsidR="001200CB" w:rsidRPr="006854E2" w:rsidRDefault="001200CB" w:rsidP="001200CB">
      <w:pPr>
        <w:spacing w:after="0"/>
        <w:rPr>
          <w:sz w:val="24"/>
          <w:szCs w:val="24"/>
        </w:rPr>
      </w:pPr>
      <w:r w:rsidRPr="006854E2">
        <w:rPr>
          <w:b/>
          <w:sz w:val="24"/>
          <w:szCs w:val="24"/>
        </w:rPr>
        <w:t>Child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5"/>
      </w:tblGrid>
      <w:tr w:rsidR="001200CB" w:rsidRPr="001200CB" w14:paraId="477AD29E" w14:textId="77777777" w:rsidTr="006854E2">
        <w:trPr>
          <w:trHeight w:hRule="exact" w:val="284"/>
        </w:trPr>
        <w:tc>
          <w:tcPr>
            <w:tcW w:w="5341" w:type="dxa"/>
          </w:tcPr>
          <w:p w14:paraId="3AE70AB9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First Name:</w:t>
            </w:r>
          </w:p>
        </w:tc>
        <w:tc>
          <w:tcPr>
            <w:tcW w:w="5341" w:type="dxa"/>
          </w:tcPr>
          <w:p w14:paraId="4C933C3D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Known Name:</w:t>
            </w:r>
          </w:p>
        </w:tc>
      </w:tr>
      <w:tr w:rsidR="001200CB" w:rsidRPr="001200CB" w14:paraId="22AB34EC" w14:textId="77777777" w:rsidTr="006854E2">
        <w:trPr>
          <w:trHeight w:hRule="exact" w:val="284"/>
        </w:trPr>
        <w:tc>
          <w:tcPr>
            <w:tcW w:w="5341" w:type="dxa"/>
          </w:tcPr>
          <w:p w14:paraId="4DEEC4CD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Surname:</w:t>
            </w:r>
          </w:p>
        </w:tc>
        <w:tc>
          <w:tcPr>
            <w:tcW w:w="5341" w:type="dxa"/>
          </w:tcPr>
          <w:p w14:paraId="5C00B84C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Date of Birth:</w:t>
            </w:r>
          </w:p>
        </w:tc>
      </w:tr>
      <w:tr w:rsidR="001200CB" w:rsidRPr="001200CB" w14:paraId="27431403" w14:textId="77777777" w:rsidTr="006854E2">
        <w:trPr>
          <w:trHeight w:hRule="exact" w:val="284"/>
        </w:trPr>
        <w:tc>
          <w:tcPr>
            <w:tcW w:w="5341" w:type="dxa"/>
          </w:tcPr>
          <w:p w14:paraId="1D19F823" w14:textId="77777777" w:rsidR="001200CB" w:rsidRPr="001200CB" w:rsidRDefault="001200CB" w:rsidP="006854E2">
            <w:pPr>
              <w:tabs>
                <w:tab w:val="left" w:pos="1452"/>
              </w:tabs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Address:</w:t>
            </w:r>
            <w:r w:rsidRPr="001200CB">
              <w:rPr>
                <w:sz w:val="20"/>
                <w:szCs w:val="20"/>
              </w:rPr>
              <w:tab/>
            </w:r>
          </w:p>
        </w:tc>
        <w:tc>
          <w:tcPr>
            <w:tcW w:w="5341" w:type="dxa"/>
          </w:tcPr>
          <w:p w14:paraId="08510540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Male/Female:</w:t>
            </w:r>
          </w:p>
        </w:tc>
      </w:tr>
      <w:tr w:rsidR="001200CB" w:rsidRPr="001200CB" w14:paraId="46BFD159" w14:textId="77777777" w:rsidTr="006854E2">
        <w:trPr>
          <w:trHeight w:hRule="exact" w:val="284"/>
        </w:trPr>
        <w:tc>
          <w:tcPr>
            <w:tcW w:w="5341" w:type="dxa"/>
          </w:tcPr>
          <w:p w14:paraId="53636D90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286F092D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Previous Nursery/School:</w:t>
            </w:r>
          </w:p>
        </w:tc>
      </w:tr>
      <w:tr w:rsidR="001200CB" w:rsidRPr="001200CB" w14:paraId="22308D81" w14:textId="77777777" w:rsidTr="006854E2">
        <w:trPr>
          <w:trHeight w:hRule="exact" w:val="284"/>
        </w:trPr>
        <w:tc>
          <w:tcPr>
            <w:tcW w:w="5341" w:type="dxa"/>
          </w:tcPr>
          <w:p w14:paraId="47CF208B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Postcode:</w:t>
            </w:r>
          </w:p>
        </w:tc>
        <w:tc>
          <w:tcPr>
            <w:tcW w:w="5341" w:type="dxa"/>
          </w:tcPr>
          <w:p w14:paraId="70204CD5" w14:textId="77777777" w:rsidR="001200CB" w:rsidRPr="001200CB" w:rsidRDefault="001200CB" w:rsidP="00957F0C">
            <w:pPr>
              <w:spacing w:after="0"/>
              <w:rPr>
                <w:sz w:val="20"/>
                <w:szCs w:val="20"/>
              </w:rPr>
            </w:pPr>
          </w:p>
        </w:tc>
      </w:tr>
      <w:tr w:rsidR="001200CB" w:rsidRPr="001200CB" w14:paraId="07F4DD50" w14:textId="77777777" w:rsidTr="006854E2">
        <w:trPr>
          <w:trHeight w:hRule="exact" w:val="284"/>
        </w:trPr>
        <w:tc>
          <w:tcPr>
            <w:tcW w:w="5341" w:type="dxa"/>
          </w:tcPr>
          <w:p w14:paraId="3BB146BC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Home Tel No:</w:t>
            </w:r>
          </w:p>
        </w:tc>
        <w:tc>
          <w:tcPr>
            <w:tcW w:w="5341" w:type="dxa"/>
          </w:tcPr>
          <w:p w14:paraId="1AF36EF8" w14:textId="77777777" w:rsidR="001200CB" w:rsidRPr="001200CB" w:rsidRDefault="002B2C83" w:rsidP="00685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Siblings attending </w:t>
            </w:r>
            <w:proofErr w:type="spellStart"/>
            <w:r>
              <w:rPr>
                <w:sz w:val="20"/>
                <w:szCs w:val="20"/>
              </w:rPr>
              <w:t>Churchfieds</w:t>
            </w:r>
            <w:proofErr w:type="spellEnd"/>
            <w:r>
              <w:rPr>
                <w:sz w:val="20"/>
                <w:szCs w:val="20"/>
              </w:rPr>
              <w:t xml:space="preserve"> Infants’/Junior School?</w:t>
            </w:r>
          </w:p>
        </w:tc>
      </w:tr>
      <w:tr w:rsidR="0094088C" w:rsidRPr="001200CB" w14:paraId="295627D0" w14:textId="77777777" w:rsidTr="006854E2">
        <w:trPr>
          <w:trHeight w:hRule="exact" w:val="284"/>
        </w:trPr>
        <w:tc>
          <w:tcPr>
            <w:tcW w:w="5341" w:type="dxa"/>
          </w:tcPr>
          <w:p w14:paraId="57DB08E6" w14:textId="77777777" w:rsidR="0094088C" w:rsidRPr="001200CB" w:rsidRDefault="0094088C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08F13A4C" w14:textId="77777777" w:rsidR="0094088C" w:rsidRDefault="0094088C" w:rsidP="006854E2">
            <w:pPr>
              <w:spacing w:after="0"/>
              <w:rPr>
                <w:sz w:val="20"/>
                <w:szCs w:val="20"/>
              </w:rPr>
            </w:pPr>
          </w:p>
        </w:tc>
      </w:tr>
      <w:tr w:rsidR="00716EFE" w:rsidRPr="001200CB" w14:paraId="2205E596" w14:textId="77777777" w:rsidTr="006854E2">
        <w:trPr>
          <w:trHeight w:hRule="exact" w:val="284"/>
        </w:trPr>
        <w:tc>
          <w:tcPr>
            <w:tcW w:w="5341" w:type="dxa"/>
          </w:tcPr>
          <w:p w14:paraId="694224DC" w14:textId="77777777" w:rsidR="00716EFE" w:rsidRPr="001200CB" w:rsidRDefault="00716EFE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298D0502" w14:textId="77777777" w:rsidR="00716EFE" w:rsidRDefault="00716EFE" w:rsidP="00685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Medical Information:</w:t>
            </w:r>
          </w:p>
        </w:tc>
      </w:tr>
      <w:tr w:rsidR="00716EFE" w:rsidRPr="001200CB" w14:paraId="6AAC28C4" w14:textId="77777777" w:rsidTr="006854E2">
        <w:trPr>
          <w:trHeight w:hRule="exact" w:val="284"/>
        </w:trPr>
        <w:tc>
          <w:tcPr>
            <w:tcW w:w="5341" w:type="dxa"/>
          </w:tcPr>
          <w:p w14:paraId="57456662" w14:textId="77777777" w:rsidR="00716EFE" w:rsidRPr="001200CB" w:rsidRDefault="00716EFE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14:paraId="1C75B4F7" w14:textId="77777777" w:rsidR="00716EFE" w:rsidRDefault="00716EFE" w:rsidP="006854E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9A4DA84" w14:textId="77777777" w:rsidR="002B2C83" w:rsidRPr="00DA3211" w:rsidRDefault="002B2C83" w:rsidP="001200CB">
      <w:pPr>
        <w:spacing w:after="0"/>
        <w:rPr>
          <w:b/>
          <w:sz w:val="12"/>
          <w:szCs w:val="12"/>
        </w:rPr>
      </w:pPr>
    </w:p>
    <w:p w14:paraId="745FE8B2" w14:textId="77777777" w:rsidR="001200CB" w:rsidRPr="006854E2" w:rsidRDefault="001200CB" w:rsidP="001200CB">
      <w:pPr>
        <w:spacing w:after="0"/>
        <w:rPr>
          <w:b/>
          <w:sz w:val="24"/>
          <w:szCs w:val="24"/>
        </w:rPr>
      </w:pPr>
      <w:r w:rsidRPr="006854E2">
        <w:rPr>
          <w:b/>
          <w:sz w:val="24"/>
          <w:szCs w:val="24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200CB" w:rsidRPr="001200CB" w14:paraId="26023F02" w14:textId="77777777" w:rsidTr="006854E2">
        <w:trPr>
          <w:trHeight w:hRule="exact" w:val="284"/>
        </w:trPr>
        <w:tc>
          <w:tcPr>
            <w:tcW w:w="5341" w:type="dxa"/>
          </w:tcPr>
          <w:p w14:paraId="1E6EE057" w14:textId="7AD81206" w:rsidR="001200CB" w:rsidRPr="001200CB" w:rsidRDefault="002234A8" w:rsidP="00685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1</w:t>
            </w:r>
            <w:r w:rsidR="001200CB" w:rsidRPr="001200CB">
              <w:rPr>
                <w:sz w:val="20"/>
                <w:szCs w:val="20"/>
              </w:rPr>
              <w:t>:</w:t>
            </w:r>
          </w:p>
        </w:tc>
        <w:tc>
          <w:tcPr>
            <w:tcW w:w="5341" w:type="dxa"/>
          </w:tcPr>
          <w:p w14:paraId="1EA11DD5" w14:textId="2D31F5F9" w:rsidR="001200CB" w:rsidRPr="001200CB" w:rsidRDefault="002234A8" w:rsidP="006854E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2</w:t>
            </w:r>
            <w:r w:rsidR="001200CB" w:rsidRPr="001200CB">
              <w:rPr>
                <w:sz w:val="20"/>
                <w:szCs w:val="20"/>
              </w:rPr>
              <w:t>:</w:t>
            </w:r>
          </w:p>
        </w:tc>
      </w:tr>
      <w:tr w:rsidR="001200CB" w:rsidRPr="001200CB" w14:paraId="5BF8E988" w14:textId="77777777" w:rsidTr="006854E2">
        <w:trPr>
          <w:trHeight w:hRule="exact" w:val="284"/>
        </w:trPr>
        <w:tc>
          <w:tcPr>
            <w:tcW w:w="5341" w:type="dxa"/>
          </w:tcPr>
          <w:p w14:paraId="3F380645" w14:textId="77777777" w:rsidR="001200CB" w:rsidRPr="001200CB" w:rsidRDefault="001200CB" w:rsidP="006854E2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14:paraId="63555709" w14:textId="77777777" w:rsidR="001200CB" w:rsidRPr="001200CB" w:rsidRDefault="001200CB" w:rsidP="006854E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200CB" w:rsidRPr="001200CB" w14:paraId="6B3DCC6F" w14:textId="77777777" w:rsidTr="006854E2">
        <w:trPr>
          <w:trHeight w:hRule="exact" w:val="284"/>
        </w:trPr>
        <w:tc>
          <w:tcPr>
            <w:tcW w:w="5341" w:type="dxa"/>
          </w:tcPr>
          <w:p w14:paraId="7723EA82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Occupation:</w:t>
            </w:r>
          </w:p>
        </w:tc>
        <w:tc>
          <w:tcPr>
            <w:tcW w:w="5341" w:type="dxa"/>
          </w:tcPr>
          <w:p w14:paraId="37E870D7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Occupation:</w:t>
            </w:r>
          </w:p>
        </w:tc>
      </w:tr>
      <w:tr w:rsidR="001200CB" w:rsidRPr="001200CB" w14:paraId="2E1EB175" w14:textId="77777777" w:rsidTr="006854E2">
        <w:trPr>
          <w:trHeight w:hRule="exact" w:val="284"/>
        </w:trPr>
        <w:tc>
          <w:tcPr>
            <w:tcW w:w="5341" w:type="dxa"/>
          </w:tcPr>
          <w:p w14:paraId="3CD8A07B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Mobile No:</w:t>
            </w:r>
          </w:p>
        </w:tc>
        <w:tc>
          <w:tcPr>
            <w:tcW w:w="5341" w:type="dxa"/>
          </w:tcPr>
          <w:p w14:paraId="5D9166B9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Mobile No:</w:t>
            </w:r>
          </w:p>
        </w:tc>
      </w:tr>
      <w:tr w:rsidR="001200CB" w:rsidRPr="001200CB" w14:paraId="49C45D3D" w14:textId="77777777" w:rsidTr="006854E2">
        <w:trPr>
          <w:trHeight w:hRule="exact" w:val="284"/>
        </w:trPr>
        <w:tc>
          <w:tcPr>
            <w:tcW w:w="5341" w:type="dxa"/>
          </w:tcPr>
          <w:p w14:paraId="6A8A9EB5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Work No:</w:t>
            </w:r>
          </w:p>
        </w:tc>
        <w:tc>
          <w:tcPr>
            <w:tcW w:w="5341" w:type="dxa"/>
          </w:tcPr>
          <w:p w14:paraId="62F77159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Work No:</w:t>
            </w:r>
          </w:p>
        </w:tc>
      </w:tr>
      <w:tr w:rsidR="001200CB" w:rsidRPr="001200CB" w14:paraId="15A6E43F" w14:textId="77777777" w:rsidTr="006854E2">
        <w:trPr>
          <w:trHeight w:hRule="exact" w:val="284"/>
        </w:trPr>
        <w:tc>
          <w:tcPr>
            <w:tcW w:w="5341" w:type="dxa"/>
          </w:tcPr>
          <w:p w14:paraId="0D39DB4F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Email Address:</w:t>
            </w:r>
          </w:p>
        </w:tc>
        <w:tc>
          <w:tcPr>
            <w:tcW w:w="5341" w:type="dxa"/>
          </w:tcPr>
          <w:p w14:paraId="7F9F199F" w14:textId="77777777" w:rsidR="001200CB" w:rsidRPr="001200CB" w:rsidRDefault="001200CB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Email Address:</w:t>
            </w:r>
          </w:p>
        </w:tc>
      </w:tr>
    </w:tbl>
    <w:p w14:paraId="3E8F058D" w14:textId="77777777" w:rsidR="001200CB" w:rsidRPr="006854E2" w:rsidRDefault="001200CB" w:rsidP="006854E2">
      <w:pPr>
        <w:spacing w:after="240"/>
        <w:rPr>
          <w:rFonts w:ascii="Arial" w:hAnsi="Arial" w:cs="Arial"/>
          <w:b/>
          <w:color w:val="1F497D"/>
          <w:sz w:val="18"/>
          <w:szCs w:val="18"/>
        </w:rPr>
      </w:pPr>
      <w:r w:rsidRPr="006854E2">
        <w:rPr>
          <w:sz w:val="18"/>
          <w:szCs w:val="18"/>
        </w:rPr>
        <w:t xml:space="preserve">(Please write email address </w:t>
      </w:r>
      <w:r w:rsidRPr="006854E2">
        <w:rPr>
          <w:b/>
          <w:sz w:val="18"/>
          <w:szCs w:val="18"/>
        </w:rPr>
        <w:t>clearly</w:t>
      </w:r>
      <w:r w:rsidRPr="006854E2">
        <w:rPr>
          <w:sz w:val="18"/>
          <w:szCs w:val="18"/>
        </w:rPr>
        <w:t xml:space="preserve"> and in </w:t>
      </w:r>
      <w:r w:rsidRPr="006854E2">
        <w:rPr>
          <w:b/>
          <w:sz w:val="18"/>
          <w:szCs w:val="18"/>
        </w:rPr>
        <w:t xml:space="preserve">BLOCK capitals </w:t>
      </w:r>
      <w:r w:rsidRPr="006854E2">
        <w:rPr>
          <w:sz w:val="18"/>
          <w:szCs w:val="18"/>
        </w:rPr>
        <w:t>as we will be corresponding with you through this address)</w:t>
      </w:r>
    </w:p>
    <w:p w14:paraId="0FD4C2B3" w14:textId="77777777" w:rsidR="001200CB" w:rsidRPr="006854E2" w:rsidRDefault="001200CB" w:rsidP="001200CB">
      <w:pPr>
        <w:spacing w:after="0"/>
        <w:rPr>
          <w:b/>
        </w:rPr>
      </w:pPr>
      <w:r w:rsidRPr="006854E2">
        <w:rPr>
          <w:b/>
        </w:rPr>
        <w:t>Please indicate below your preferred Nursery session by placing an “X” in the appropriate box:</w:t>
      </w:r>
    </w:p>
    <w:p w14:paraId="703E03A6" w14:textId="77777777" w:rsidR="001200CB" w:rsidRPr="001200CB" w:rsidRDefault="001200CB" w:rsidP="001200CB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42"/>
        <w:gridCol w:w="709"/>
        <w:gridCol w:w="1843"/>
        <w:gridCol w:w="709"/>
        <w:gridCol w:w="1806"/>
        <w:gridCol w:w="1927"/>
      </w:tblGrid>
      <w:tr w:rsidR="00724DC8" w:rsidRPr="001200CB" w14:paraId="23D8F144" w14:textId="77777777" w:rsidTr="00D64A1A">
        <w:tc>
          <w:tcPr>
            <w:tcW w:w="709" w:type="dxa"/>
          </w:tcPr>
          <w:p w14:paraId="161EE11B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9AE8E91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Option A</w:t>
            </w:r>
            <w:r w:rsidR="0023683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78A02EA2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29F483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Option B</w:t>
            </w:r>
            <w:r w:rsidR="002368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8962293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bottom w:val="nil"/>
              <w:right w:val="nil"/>
            </w:tcBorders>
          </w:tcPr>
          <w:p w14:paraId="42B94B34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  <w:r w:rsidRPr="001200CB">
              <w:rPr>
                <w:sz w:val="20"/>
                <w:szCs w:val="20"/>
              </w:rPr>
              <w:t>*Option C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14:paraId="5986CFA6" w14:textId="77777777" w:rsidR="00724DC8" w:rsidRPr="001200CB" w:rsidRDefault="00724DC8" w:rsidP="006854E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4AC8F00" w14:textId="77777777" w:rsidR="001200CB" w:rsidRPr="001200CB" w:rsidRDefault="0023683F" w:rsidP="001200CB">
      <w:pPr>
        <w:spacing w:after="0"/>
        <w:rPr>
          <w:sz w:val="20"/>
          <w:szCs w:val="20"/>
        </w:rPr>
      </w:pPr>
      <w:r>
        <w:rPr>
          <w:sz w:val="20"/>
          <w:szCs w:val="20"/>
        </w:rPr>
        <w:t>8.45am – 11.45am</w:t>
      </w:r>
      <w:r>
        <w:rPr>
          <w:sz w:val="20"/>
          <w:szCs w:val="20"/>
        </w:rPr>
        <w:tab/>
        <w:t xml:space="preserve">      12.45pm – 3.45pm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8.45am – 3.45pm (with packed lunch)</w:t>
      </w:r>
    </w:p>
    <w:p w14:paraId="7AF6CFE8" w14:textId="77777777" w:rsidR="00DA3211" w:rsidRPr="00DA3211" w:rsidRDefault="00DA3211" w:rsidP="00E47852">
      <w:pPr>
        <w:spacing w:after="120"/>
        <w:rPr>
          <w:b/>
          <w:sz w:val="15"/>
          <w:szCs w:val="15"/>
          <w:u w:val="single"/>
        </w:rPr>
      </w:pPr>
    </w:p>
    <w:p w14:paraId="69930079" w14:textId="77777777" w:rsidR="001200CB" w:rsidRPr="006854E2" w:rsidRDefault="001200CB" w:rsidP="00DA3211">
      <w:pPr>
        <w:spacing w:after="120" w:line="240" w:lineRule="auto"/>
        <w:rPr>
          <w:b/>
          <w:sz w:val="24"/>
          <w:szCs w:val="24"/>
          <w:u w:val="single"/>
        </w:rPr>
      </w:pPr>
      <w:r w:rsidRPr="006854E2">
        <w:rPr>
          <w:b/>
          <w:sz w:val="24"/>
          <w:szCs w:val="24"/>
          <w:u w:val="single"/>
        </w:rPr>
        <w:t>Parent/Carer Declaration:</w:t>
      </w:r>
    </w:p>
    <w:p w14:paraId="47861246" w14:textId="77777777" w:rsidR="001200CB" w:rsidRPr="006854E2" w:rsidRDefault="001200CB" w:rsidP="00E47852">
      <w:pPr>
        <w:spacing w:after="120"/>
      </w:pPr>
      <w:r w:rsidRPr="006854E2">
        <w:t>I confirm that the information I have provided on this form is complete and accurate, and if any part of this completed Application Form is found false, the offer of a place will be withdrawn.</w:t>
      </w:r>
    </w:p>
    <w:p w14:paraId="7D77EBFB" w14:textId="77777777" w:rsidR="001200CB" w:rsidRPr="006854E2" w:rsidRDefault="001200CB" w:rsidP="00E47852">
      <w:pPr>
        <w:spacing w:after="120"/>
        <w:rPr>
          <w:b/>
        </w:rPr>
      </w:pPr>
      <w:r w:rsidRPr="006854E2">
        <w:rPr>
          <w:b/>
        </w:rPr>
        <w:t>I understand that the completion of an Application Form does not guarantee a place in the Nursery.</w:t>
      </w:r>
    </w:p>
    <w:p w14:paraId="7CA4F33E" w14:textId="77777777" w:rsidR="001200CB" w:rsidRPr="006854E2" w:rsidRDefault="001200CB" w:rsidP="00E47852">
      <w:pPr>
        <w:spacing w:after="120"/>
        <w:rPr>
          <w:b/>
        </w:rPr>
      </w:pPr>
      <w:r w:rsidRPr="006854E2">
        <w:rPr>
          <w:b/>
        </w:rPr>
        <w:t>*I confirm by ticking Option C that I am eligible for 30 hours childcare/or I am willing to purchase the add</w:t>
      </w:r>
      <w:r w:rsidR="00E47852" w:rsidRPr="006854E2">
        <w:rPr>
          <w:b/>
        </w:rPr>
        <w:t>itional sessions at a cost of £20</w:t>
      </w:r>
      <w:r w:rsidRPr="006854E2">
        <w:rPr>
          <w:b/>
        </w:rPr>
        <w:t xml:space="preserve"> per day</w:t>
      </w:r>
      <w:r w:rsidR="0072171B" w:rsidRPr="006854E2">
        <w:rPr>
          <w:b/>
        </w:rPr>
        <w:t xml:space="preserve"> and lunchtime supervision cost of £6 per day</w:t>
      </w:r>
      <w:r w:rsidRPr="006854E2">
        <w:rPr>
          <w:b/>
        </w:rPr>
        <w:t xml:space="preserve"> via </w:t>
      </w:r>
      <w:r w:rsidR="00E47852" w:rsidRPr="006854E2">
        <w:rPr>
          <w:b/>
        </w:rPr>
        <w:t xml:space="preserve">childcare vouchers or </w:t>
      </w:r>
      <w:r w:rsidRPr="006854E2">
        <w:rPr>
          <w:b/>
        </w:rPr>
        <w:t>monthly payment.</w:t>
      </w:r>
    </w:p>
    <w:p w14:paraId="5F14837D" w14:textId="77777777" w:rsidR="001200CB" w:rsidRPr="006854E2" w:rsidRDefault="001200CB" w:rsidP="001200CB">
      <w:pPr>
        <w:spacing w:after="0"/>
      </w:pPr>
      <w:r w:rsidRPr="006854E2">
        <w:t>I understand that, if offered a place in Churchfields Infa</w:t>
      </w:r>
      <w:r w:rsidR="00E47852" w:rsidRPr="006854E2">
        <w:t>nts’ School Nursery, I will need</w:t>
      </w:r>
      <w:r w:rsidRPr="006854E2">
        <w:t xml:space="preserve"> to apply separately to London Borough of Redbridge for a place in Churchfields Infants’ School Reception.</w:t>
      </w:r>
    </w:p>
    <w:p w14:paraId="310536E4" w14:textId="77777777" w:rsidR="001200CB" w:rsidRPr="00DA3211" w:rsidRDefault="001200CB" w:rsidP="001200CB">
      <w:pPr>
        <w:spacing w:after="0"/>
        <w:rPr>
          <w:sz w:val="12"/>
          <w:szCs w:val="12"/>
        </w:rPr>
      </w:pPr>
    </w:p>
    <w:p w14:paraId="3017928F" w14:textId="77777777" w:rsidR="001200CB" w:rsidRDefault="001200CB" w:rsidP="001200CB">
      <w:pPr>
        <w:spacing w:after="0"/>
      </w:pPr>
      <w:r w:rsidRPr="006854E2">
        <w:t>Signed ……………………………………………………………………..   Parent/Carer with legal responsibility</w:t>
      </w:r>
    </w:p>
    <w:p w14:paraId="135E479A" w14:textId="77777777" w:rsidR="00DA3211" w:rsidRPr="006854E2" w:rsidRDefault="00DA3211" w:rsidP="001200CB">
      <w:pPr>
        <w:spacing w:after="0"/>
      </w:pPr>
    </w:p>
    <w:p w14:paraId="22ED95A5" w14:textId="77777777" w:rsidR="001200CB" w:rsidRPr="006854E2" w:rsidRDefault="001200CB">
      <w:pPr>
        <w:spacing w:after="0"/>
      </w:pPr>
      <w:r w:rsidRPr="006854E2">
        <w:t>Print Name: ………………………………………………</w:t>
      </w:r>
      <w:r w:rsidR="00E47852" w:rsidRPr="006854E2">
        <w:t>……………..</w:t>
      </w:r>
      <w:r w:rsidRPr="006854E2">
        <w:t xml:space="preserve">………………….    </w:t>
      </w:r>
      <w:r w:rsidR="00E47852" w:rsidRPr="006854E2">
        <w:tab/>
      </w:r>
      <w:r w:rsidR="00E47852" w:rsidRPr="006854E2">
        <w:tab/>
      </w:r>
      <w:r w:rsidRPr="006854E2">
        <w:t xml:space="preserve"> </w:t>
      </w:r>
      <w:proofErr w:type="gramStart"/>
      <w:r w:rsidRPr="006854E2">
        <w:t>Date :</w:t>
      </w:r>
      <w:proofErr w:type="gramEnd"/>
      <w:r w:rsidRPr="006854E2">
        <w:t xml:space="preserve"> ……………………………………….</w:t>
      </w:r>
    </w:p>
    <w:sectPr w:rsidR="001200CB" w:rsidRPr="0068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71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9101E" w14:textId="77777777" w:rsidR="006854E2" w:rsidRDefault="006854E2">
      <w:r>
        <w:separator/>
      </w:r>
    </w:p>
  </w:endnote>
  <w:endnote w:type="continuationSeparator" w:id="0">
    <w:p w14:paraId="01CE439D" w14:textId="77777777" w:rsidR="006854E2" w:rsidRDefault="006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0B3A" w14:textId="77777777" w:rsidR="006854E2" w:rsidRDefault="0068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C2D74" w14:textId="77777777" w:rsidR="006854E2" w:rsidRDefault="006854E2">
    <w:pPr>
      <w:pStyle w:val="Header"/>
      <w:rPr>
        <w:rFonts w:ascii="Century Gothic" w:hAnsi="Century Gothic"/>
        <w:b/>
        <w:color w:val="1F497D" w:themeColor="text2"/>
        <w:sz w:val="22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BADE2DE" wp14:editId="68E532CA">
          <wp:simplePos x="0" y="0"/>
          <wp:positionH relativeFrom="margin">
            <wp:posOffset>4438650</wp:posOffset>
          </wp:positionH>
          <wp:positionV relativeFrom="paragraph">
            <wp:posOffset>158750</wp:posOffset>
          </wp:positionV>
          <wp:extent cx="447675" cy="493395"/>
          <wp:effectExtent l="0" t="0" r="9525" b="1905"/>
          <wp:wrapTight wrapText="bothSides">
            <wp:wrapPolygon edited="0">
              <wp:start x="0" y="0"/>
              <wp:lineTo x="0" y="20849"/>
              <wp:lineTo x="21140" y="20849"/>
              <wp:lineTo x="21140" y="0"/>
              <wp:lineTo x="0" y="0"/>
            </wp:wrapPolygon>
          </wp:wrapTight>
          <wp:docPr id="17" name="Picture 18" descr="\\CDC1\AdminFolders$\callan\Desktop\QM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\\CDC1\AdminFolders$\callan\Desktop\QM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3BDA6EE9" wp14:editId="45DDC054">
          <wp:simplePos x="0" y="0"/>
          <wp:positionH relativeFrom="margin">
            <wp:posOffset>2381250</wp:posOffset>
          </wp:positionH>
          <wp:positionV relativeFrom="paragraph">
            <wp:posOffset>158750</wp:posOffset>
          </wp:positionV>
          <wp:extent cx="504825" cy="504825"/>
          <wp:effectExtent l="0" t="0" r="9525" b="9525"/>
          <wp:wrapTight wrapText="bothSides">
            <wp:wrapPolygon edited="0">
              <wp:start x="5706" y="0"/>
              <wp:lineTo x="0" y="2445"/>
              <wp:lineTo x="0" y="16302"/>
              <wp:lineTo x="4891" y="21192"/>
              <wp:lineTo x="16302" y="21192"/>
              <wp:lineTo x="21192" y="17932"/>
              <wp:lineTo x="21192" y="4891"/>
              <wp:lineTo x="16302" y="0"/>
              <wp:lineTo x="5706" y="0"/>
            </wp:wrapPolygon>
          </wp:wrapTight>
          <wp:docPr id="19" name="Picture 19" descr="C:\Users\mbasra\AppData\Local\Microsoft\Windows\Temporary Internet Files\Content.Word\iqm-flagship-school-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sra\AppData\Local\Microsoft\Windows\Temporary Internet Files\Content.Word\iqm-flagship-school-awa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67282EA1" wp14:editId="0B91C7B5">
          <wp:simplePos x="0" y="0"/>
          <wp:positionH relativeFrom="page">
            <wp:posOffset>5803900</wp:posOffset>
          </wp:positionH>
          <wp:positionV relativeFrom="page">
            <wp:posOffset>9857105</wp:posOffset>
          </wp:positionV>
          <wp:extent cx="1314450" cy="524510"/>
          <wp:effectExtent l="0" t="0" r="0" b="8890"/>
          <wp:wrapNone/>
          <wp:docPr id="25" name="Picture 6" descr="LB Redbridge_300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B Redbridge_300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1F497D" w:themeColor="text2"/>
        <w:sz w:val="22"/>
      </w:rPr>
      <w:t xml:space="preserve">                     </w:t>
    </w:r>
  </w:p>
  <w:p w14:paraId="0198B7FA" w14:textId="77777777" w:rsidR="006854E2" w:rsidRDefault="006854E2">
    <w:pPr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72A72FD6" wp14:editId="12E310B8">
          <wp:simplePos x="0" y="0"/>
          <wp:positionH relativeFrom="margin">
            <wp:posOffset>3175635</wp:posOffset>
          </wp:positionH>
          <wp:positionV relativeFrom="paragraph">
            <wp:posOffset>2540</wp:posOffset>
          </wp:positionV>
          <wp:extent cx="808990" cy="476250"/>
          <wp:effectExtent l="0" t="0" r="0" b="0"/>
          <wp:wrapTight wrapText="bothSides">
            <wp:wrapPolygon edited="0">
              <wp:start x="0" y="0"/>
              <wp:lineTo x="0" y="20736"/>
              <wp:lineTo x="20854" y="20736"/>
              <wp:lineTo x="20854" y="0"/>
              <wp:lineTo x="0" y="0"/>
            </wp:wrapPolygon>
          </wp:wrapTight>
          <wp:docPr id="18" name="Picture 8" descr="C:\Users\callan.CHFINF\AppData\Local\Microsoft\Windows\Temporary Internet Files\Content.Outlook\EVP010FM\Sapere logo Sil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llan.CHFINF\AppData\Local\Microsoft\Windows\Temporary Internet Files\Content.Outlook\EVP010FM\Sapere logo Silve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2C050C95" wp14:editId="58C06A46">
          <wp:simplePos x="0" y="0"/>
          <wp:positionH relativeFrom="column">
            <wp:posOffset>1323975</wp:posOffset>
          </wp:positionH>
          <wp:positionV relativeFrom="paragraph">
            <wp:posOffset>-635</wp:posOffset>
          </wp:positionV>
          <wp:extent cx="581025" cy="483870"/>
          <wp:effectExtent l="0" t="0" r="9525" b="0"/>
          <wp:wrapTight wrapText="bothSides">
            <wp:wrapPolygon edited="0">
              <wp:start x="0" y="0"/>
              <wp:lineTo x="0" y="20409"/>
              <wp:lineTo x="21246" y="20409"/>
              <wp:lineTo x="21246" y="0"/>
              <wp:lineTo x="0" y="0"/>
            </wp:wrapPolygon>
          </wp:wrapTight>
          <wp:docPr id="22" name="Picture 22" descr="http://t3.gstatic.com/images?q=tbn:ANd9GcTW5FqooHpkrDhW1aRnfHnlvY5K_038nQ1UymWTxXJHztlV55oPjA:www.westoaks.leeds.sch.uk/assets/images/Outstanding_Colour_School%2520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3.gstatic.com/images?q=tbn:ANd9GcTW5FqooHpkrDhW1aRnfHnlvY5K_038nQ1UymWTxXJHztlV55oPjA:www.westoaks.leeds.sch.uk/assets/images/Outstanding_Colour_School%2520(2)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68B9D778" wp14:editId="3C8C00D8">
          <wp:simplePos x="0" y="0"/>
          <wp:positionH relativeFrom="margin">
            <wp:posOffset>5715</wp:posOffset>
          </wp:positionH>
          <wp:positionV relativeFrom="paragraph">
            <wp:posOffset>24130</wp:posOffset>
          </wp:positionV>
          <wp:extent cx="843915" cy="400050"/>
          <wp:effectExtent l="0" t="0" r="0" b="0"/>
          <wp:wrapTight wrapText="bothSides">
            <wp:wrapPolygon edited="0">
              <wp:start x="0" y="0"/>
              <wp:lineTo x="0" y="20571"/>
              <wp:lineTo x="20966" y="20571"/>
              <wp:lineTo x="20966" y="0"/>
              <wp:lineTo x="0" y="0"/>
            </wp:wrapPolygon>
          </wp:wrapTight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55" t="34972" r="39807" b="34470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</w:t>
    </w:r>
    <w:r>
      <w:rPr>
        <w:noProof/>
      </w:rPr>
      <w:t xml:space="preserve">  </w:t>
    </w:r>
  </w:p>
  <w:p w14:paraId="5AD6969C" w14:textId="77777777" w:rsidR="006854E2" w:rsidRDefault="006854E2"/>
  <w:p w14:paraId="755CBFA1" w14:textId="77777777" w:rsidR="006854E2" w:rsidRDefault="006854E2">
    <w:pPr>
      <w:pStyle w:val="Footer"/>
      <w:tabs>
        <w:tab w:val="clear" w:pos="4513"/>
        <w:tab w:val="clear" w:pos="9026"/>
        <w:tab w:val="left" w:pos="900"/>
        <w:tab w:val="left" w:pos="3767"/>
      </w:tabs>
    </w:pPr>
    <w:r>
      <w:tab/>
      <w:t xml:space="preserve">  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C6C83" w14:textId="77777777" w:rsidR="006854E2" w:rsidRDefault="00685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A559" w14:textId="77777777" w:rsidR="006854E2" w:rsidRDefault="006854E2">
      <w:r>
        <w:separator/>
      </w:r>
    </w:p>
  </w:footnote>
  <w:footnote w:type="continuationSeparator" w:id="0">
    <w:p w14:paraId="6C0AF06D" w14:textId="77777777" w:rsidR="006854E2" w:rsidRDefault="00685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C4ACD" w14:textId="77777777" w:rsidR="006854E2" w:rsidRDefault="0068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9E51E" w14:textId="77777777" w:rsidR="006854E2" w:rsidRDefault="006854E2">
    <w:pPr>
      <w:pStyle w:val="Header"/>
      <w:jc w:val="right"/>
      <w:rPr>
        <w:rFonts w:ascii="Century Gothic" w:hAnsi="Century Gothic"/>
        <w:b/>
        <w:color w:val="1F497D" w:themeColor="text2"/>
        <w:sz w:val="8"/>
        <w:szCs w:val="8"/>
      </w:rPr>
    </w:pPr>
    <w:r>
      <w:rPr>
        <w:rFonts w:ascii="Century Gothic" w:hAnsi="Century Gothic"/>
        <w:b/>
        <w:noProof/>
        <w:color w:val="1F497D" w:themeColor="text2"/>
      </w:rPr>
      <w:drawing>
        <wp:anchor distT="0" distB="0" distL="114300" distR="114300" simplePos="0" relativeHeight="251673600" behindDoc="0" locked="0" layoutInCell="1" allowOverlap="1" wp14:anchorId="4384748A" wp14:editId="4B77BD81">
          <wp:simplePos x="0" y="0"/>
          <wp:positionH relativeFrom="column">
            <wp:posOffset>9525</wp:posOffset>
          </wp:positionH>
          <wp:positionV relativeFrom="paragraph">
            <wp:posOffset>-205740</wp:posOffset>
          </wp:positionV>
          <wp:extent cx="1609725" cy="160972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color w:val="1F497D" w:themeColor="text2"/>
      </w:rPr>
      <w:t xml:space="preserve">                                           </w:t>
    </w:r>
  </w:p>
  <w:p w14:paraId="70377355" w14:textId="77777777" w:rsidR="006854E2" w:rsidRDefault="006854E2">
    <w:pPr>
      <w:pStyle w:val="Header"/>
      <w:jc w:val="right"/>
      <w:rPr>
        <w:rFonts w:ascii="Century Gothic" w:hAnsi="Century Gothic"/>
        <w:b/>
        <w:color w:val="1F497D" w:themeColor="text2"/>
        <w:sz w:val="4"/>
        <w:szCs w:val="4"/>
      </w:rPr>
    </w:pPr>
  </w:p>
  <w:p w14:paraId="1A5086FF" w14:textId="77777777" w:rsidR="006854E2" w:rsidRDefault="006854E2">
    <w:pPr>
      <w:pStyle w:val="Header"/>
      <w:jc w:val="right"/>
      <w:rPr>
        <w:rFonts w:ascii="Century Gothic" w:hAnsi="Century Gothic"/>
        <w:b/>
        <w:color w:val="1F497D" w:themeColor="text2"/>
        <w:sz w:val="28"/>
        <w:szCs w:val="28"/>
      </w:rPr>
    </w:pPr>
    <w:r>
      <w:rPr>
        <w:rFonts w:ascii="Century Gothic" w:hAnsi="Century Gothic"/>
        <w:b/>
        <w:color w:val="1F497D" w:themeColor="text2"/>
      </w:rPr>
      <w:tab/>
      <w:t xml:space="preserve"> </w:t>
    </w:r>
    <w:r>
      <w:rPr>
        <w:rFonts w:ascii="Century Gothic" w:hAnsi="Century Gothic"/>
        <w:b/>
        <w:color w:val="1F497D" w:themeColor="text2"/>
        <w:sz w:val="28"/>
        <w:szCs w:val="28"/>
      </w:rPr>
      <w:t>Churchfields Infants’ School</w:t>
    </w:r>
  </w:p>
  <w:p w14:paraId="1E57AA66" w14:textId="77777777" w:rsidR="006854E2" w:rsidRDefault="006854E2">
    <w:pPr>
      <w:pStyle w:val="Header"/>
      <w:jc w:val="right"/>
      <w:rPr>
        <w:rFonts w:ascii="Century Gothic" w:hAnsi="Century Gothic"/>
        <w:b/>
        <w:color w:val="1F497D" w:themeColor="text2"/>
        <w:sz w:val="16"/>
        <w:szCs w:val="16"/>
      </w:rPr>
    </w:pPr>
  </w:p>
  <w:p w14:paraId="2430C2A7" w14:textId="77777777" w:rsidR="006854E2" w:rsidRDefault="006854E2">
    <w:pPr>
      <w:pStyle w:val="Header"/>
      <w:spacing w:line="276" w:lineRule="auto"/>
      <w:jc w:val="right"/>
      <w:rPr>
        <w:rFonts w:ascii="Century Gothic" w:hAnsi="Century Gothic"/>
        <w:b/>
        <w:color w:val="1F497D" w:themeColor="text2"/>
      </w:rPr>
    </w:pPr>
    <w:proofErr w:type="spellStart"/>
    <w:r>
      <w:rPr>
        <w:rFonts w:ascii="Century Gothic" w:hAnsi="Century Gothic"/>
        <w:b/>
        <w:color w:val="1F497D" w:themeColor="text2"/>
        <w:sz w:val="22"/>
      </w:rPr>
      <w:t>Headteacher</w:t>
    </w:r>
    <w:proofErr w:type="spellEnd"/>
    <w:r>
      <w:rPr>
        <w:rFonts w:ascii="Century Gothic" w:hAnsi="Century Gothic"/>
        <w:b/>
        <w:color w:val="1F497D" w:themeColor="text2"/>
        <w:sz w:val="22"/>
      </w:rPr>
      <w:t>:  Mrs Julie Anderson</w:t>
    </w:r>
  </w:p>
  <w:p w14:paraId="7DA851F6" w14:textId="77777777" w:rsidR="006854E2" w:rsidRDefault="006854E2">
    <w:pPr>
      <w:pStyle w:val="Header"/>
      <w:spacing w:line="276" w:lineRule="auto"/>
      <w:jc w:val="right"/>
      <w:rPr>
        <w:rFonts w:ascii="Century Gothic" w:hAnsi="Century Gothic"/>
        <w:b/>
        <w:color w:val="1F497D" w:themeColor="text2"/>
        <w:sz w:val="22"/>
      </w:rPr>
    </w:pPr>
    <w:r>
      <w:rPr>
        <w:rFonts w:ascii="Century Gothic" w:hAnsi="Century Gothic"/>
        <w:b/>
        <w:color w:val="1F497D" w:themeColor="text2"/>
        <w:sz w:val="22"/>
      </w:rPr>
      <w:t>Churchfields, South Woodford, London E18 2RB</w:t>
    </w:r>
  </w:p>
  <w:p w14:paraId="3D5D4DA4" w14:textId="77777777" w:rsidR="006854E2" w:rsidRDefault="006854E2">
    <w:pPr>
      <w:pStyle w:val="Header"/>
      <w:spacing w:line="276" w:lineRule="auto"/>
      <w:jc w:val="right"/>
      <w:rPr>
        <w:rFonts w:ascii="Century Gothic" w:hAnsi="Century Gothic"/>
        <w:b/>
        <w:color w:val="1F497D" w:themeColor="text2"/>
        <w:sz w:val="22"/>
      </w:rPr>
    </w:pPr>
    <w:r>
      <w:rPr>
        <w:rFonts w:ascii="Century Gothic" w:hAnsi="Century Gothic"/>
        <w:b/>
        <w:color w:val="1F497D" w:themeColor="text2"/>
        <w:sz w:val="22"/>
      </w:rPr>
      <w:t>Tel School:  020 8505 0386      Tel Nursery:   020 8505 5273</w:t>
    </w:r>
  </w:p>
  <w:p w14:paraId="3F786F69" w14:textId="77777777" w:rsidR="006854E2" w:rsidRDefault="006854E2">
    <w:pPr>
      <w:pStyle w:val="Header"/>
      <w:spacing w:line="276" w:lineRule="auto"/>
      <w:jc w:val="right"/>
      <w:rPr>
        <w:rFonts w:ascii="Century Gothic" w:hAnsi="Century Gothic"/>
        <w:b/>
        <w:color w:val="1F497D" w:themeColor="text2"/>
        <w:sz w:val="22"/>
      </w:rPr>
    </w:pPr>
    <w:r>
      <w:rPr>
        <w:rFonts w:ascii="Century Gothic" w:hAnsi="Century Gothic"/>
        <w:b/>
        <w:color w:val="1F497D" w:themeColor="text2"/>
        <w:sz w:val="20"/>
        <w:szCs w:val="20"/>
      </w:rPr>
      <w:t>admin.churchfields-inf@redbridge.gov.uk</w:t>
    </w:r>
  </w:p>
  <w:p w14:paraId="0A56D907" w14:textId="77777777" w:rsidR="006854E2" w:rsidRDefault="006854E2">
    <w:pPr>
      <w:pStyle w:val="Header"/>
      <w:spacing w:line="276" w:lineRule="auto"/>
      <w:rPr>
        <w:rFonts w:ascii="Century Gothic" w:hAnsi="Century Gothic"/>
        <w:b/>
        <w:color w:val="1F497D" w:themeColor="text2"/>
      </w:rPr>
    </w:pPr>
    <w:r>
      <w:rPr>
        <w:b/>
        <w:color w:val="1F497D" w:themeColor="text2"/>
      </w:rPr>
      <w:tab/>
    </w:r>
    <w:r>
      <w:rPr>
        <w:rFonts w:ascii="Century Gothic" w:hAnsi="Century Gothic"/>
        <w:b/>
        <w:color w:val="1F497D" w:themeColor="text2"/>
      </w:rPr>
      <w:t xml:space="preserve">            </w:t>
    </w:r>
  </w:p>
  <w:p w14:paraId="40D098C4" w14:textId="77777777" w:rsidR="006854E2" w:rsidRDefault="006854E2">
    <w:pPr>
      <w:pStyle w:val="Header"/>
      <w:rPr>
        <w:rFonts w:ascii="Century Gothic" w:hAnsi="Century Gothic"/>
        <w:b/>
        <w:color w:val="1F497D" w:themeColor="text2"/>
      </w:rPr>
    </w:pPr>
  </w:p>
  <w:p w14:paraId="1D816C06" w14:textId="77777777" w:rsidR="006854E2" w:rsidRDefault="006854E2">
    <w:pPr>
      <w:pStyle w:val="Header"/>
      <w:rPr>
        <w:rFonts w:ascii="Century Gothic" w:hAnsi="Century Gothic"/>
        <w:b/>
        <w:color w:val="1F497D" w:themeColor="text2"/>
      </w:rPr>
    </w:pPr>
  </w:p>
  <w:p w14:paraId="0919ED56" w14:textId="77777777" w:rsidR="006854E2" w:rsidRDefault="006854E2">
    <w:pPr>
      <w:pStyle w:val="Header"/>
      <w:rPr>
        <w:rFonts w:ascii="Century Gothic" w:hAnsi="Century Gothic"/>
        <w:b/>
        <w:color w:val="1F497D" w:themeColor="text2"/>
      </w:rPr>
    </w:pPr>
    <w:r>
      <w:rPr>
        <w:rFonts w:ascii="Century Gothic" w:hAnsi="Century Gothic"/>
        <w:b/>
        <w:color w:val="1F497D" w:themeColor="text2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AB5" w14:textId="77777777" w:rsidR="006854E2" w:rsidRDefault="0068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7887"/>
    <w:multiLevelType w:val="hybridMultilevel"/>
    <w:tmpl w:val="384C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D14"/>
    <w:multiLevelType w:val="hybridMultilevel"/>
    <w:tmpl w:val="7652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2F"/>
    <w:rsid w:val="001200CB"/>
    <w:rsid w:val="002234A8"/>
    <w:rsid w:val="0023683F"/>
    <w:rsid w:val="002B2C83"/>
    <w:rsid w:val="00474B38"/>
    <w:rsid w:val="004E6574"/>
    <w:rsid w:val="006854E2"/>
    <w:rsid w:val="006D1E22"/>
    <w:rsid w:val="00716EFE"/>
    <w:rsid w:val="0072171B"/>
    <w:rsid w:val="00724DC8"/>
    <w:rsid w:val="00841F2A"/>
    <w:rsid w:val="00853A20"/>
    <w:rsid w:val="008A7C4F"/>
    <w:rsid w:val="0094088C"/>
    <w:rsid w:val="00957F0C"/>
    <w:rsid w:val="00AE4F2F"/>
    <w:rsid w:val="00D006A1"/>
    <w:rsid w:val="00D64A1A"/>
    <w:rsid w:val="00DA3211"/>
    <w:rsid w:val="00E47852"/>
    <w:rsid w:val="00E83804"/>
    <w:rsid w:val="00EE322D"/>
    <w:rsid w:val="00F1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43DD16"/>
  <w15:docId w15:val="{F8B6973C-6DB0-4C31-853C-C77EA61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12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8C2F-0FD1-45E6-83A4-175E39F1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24245736.dotm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Anderson</dc:creator>
  <cp:lastModifiedBy>Marilyn Basra</cp:lastModifiedBy>
  <cp:revision>2</cp:revision>
  <cp:lastPrinted>2020-02-04T08:28:00Z</cp:lastPrinted>
  <dcterms:created xsi:type="dcterms:W3CDTF">2022-09-06T08:30:00Z</dcterms:created>
  <dcterms:modified xsi:type="dcterms:W3CDTF">2022-09-06T08:30:00Z</dcterms:modified>
</cp:coreProperties>
</file>